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94E25" w:rsidRDefault="00494E25" w:rsidP="00494E25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bookmarkStart w:id="0" w:name="sub_1100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Приложение 1</w:t>
      </w:r>
    </w:p>
    <w:p w:rsidR="00494E25" w:rsidRDefault="00494E25" w:rsidP="00494E2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Правилам приема лиц на</w:t>
      </w:r>
    </w:p>
    <w:p w:rsidR="00494E25" w:rsidRDefault="00494E25" w:rsidP="00494E2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программы спортивной подготовки по</w:t>
      </w:r>
    </w:p>
    <w:p w:rsidR="00494E25" w:rsidRDefault="00494E25" w:rsidP="00494E2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видам спорта в МБ ФСУ СШ «Сибиряк»                                                                                                                                            </w:t>
      </w:r>
    </w:p>
    <w:p w:rsidR="00A6648A" w:rsidRDefault="00A6648A" w:rsidP="004703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5E44" w:rsidRPr="008741C9" w:rsidRDefault="008A5E44" w:rsidP="008A5E44">
      <w:pPr>
        <w:pStyle w:val="a5"/>
        <w:rPr>
          <w:rFonts w:ascii="Times New Roman" w:hAnsi="Times New Roman"/>
          <w:sz w:val="26"/>
          <w:szCs w:val="26"/>
        </w:rPr>
      </w:pPr>
      <w:r w:rsidRPr="007F775A">
        <w:rPr>
          <w:rFonts w:ascii="Times New Roman" w:hAnsi="Times New Roman"/>
          <w:i/>
        </w:rPr>
        <w:t xml:space="preserve">Регистрационный номер ________ </w:t>
      </w:r>
      <w:r w:rsidRPr="007F775A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            </w:t>
      </w:r>
      <w:r w:rsidRPr="008741C9">
        <w:rPr>
          <w:rFonts w:ascii="Times New Roman" w:hAnsi="Times New Roman"/>
          <w:sz w:val="26"/>
          <w:szCs w:val="26"/>
        </w:rPr>
        <w:t xml:space="preserve">Директору МБ ФСУ СШ «Сибиряк» </w:t>
      </w:r>
    </w:p>
    <w:p w:rsidR="008A5E44" w:rsidRPr="008741C9" w:rsidRDefault="008A5E44" w:rsidP="008A5E44">
      <w:pPr>
        <w:pStyle w:val="a5"/>
        <w:rPr>
          <w:rFonts w:ascii="Times New Roman" w:hAnsi="Times New Roman"/>
          <w:sz w:val="26"/>
          <w:szCs w:val="26"/>
        </w:rPr>
      </w:pPr>
      <w:r w:rsidRPr="008741C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Е.С. Дадонову</w:t>
      </w:r>
    </w:p>
    <w:p w:rsidR="008A5E44" w:rsidRPr="008741C9" w:rsidRDefault="008A5E44" w:rsidP="008A5E44">
      <w:pPr>
        <w:pStyle w:val="a5"/>
        <w:rPr>
          <w:rFonts w:ascii="Times New Roman" w:hAnsi="Times New Roman"/>
          <w:sz w:val="26"/>
          <w:szCs w:val="26"/>
        </w:rPr>
      </w:pPr>
      <w:r w:rsidRPr="008741C9">
        <w:rPr>
          <w:rFonts w:ascii="Times New Roman" w:hAnsi="Times New Roman"/>
          <w:sz w:val="26"/>
          <w:szCs w:val="26"/>
        </w:rPr>
        <w:t xml:space="preserve">  </w:t>
      </w:r>
      <w:r w:rsidRPr="008741C9">
        <w:rPr>
          <w:rFonts w:ascii="Times New Roman" w:hAnsi="Times New Roman"/>
          <w:sz w:val="26"/>
          <w:szCs w:val="26"/>
        </w:rPr>
        <w:tab/>
      </w:r>
      <w:r w:rsidRPr="008741C9">
        <w:rPr>
          <w:rFonts w:ascii="Times New Roman" w:hAnsi="Times New Roman"/>
          <w:sz w:val="26"/>
          <w:szCs w:val="26"/>
        </w:rPr>
        <w:tab/>
      </w:r>
      <w:r w:rsidRPr="008741C9">
        <w:rPr>
          <w:rFonts w:ascii="Times New Roman" w:hAnsi="Times New Roman"/>
          <w:sz w:val="26"/>
          <w:szCs w:val="26"/>
        </w:rPr>
        <w:tab/>
      </w:r>
      <w:r w:rsidRPr="008741C9">
        <w:rPr>
          <w:rFonts w:ascii="Times New Roman" w:hAnsi="Times New Roman"/>
          <w:sz w:val="26"/>
          <w:szCs w:val="26"/>
        </w:rPr>
        <w:tab/>
      </w:r>
      <w:r w:rsidRPr="008741C9">
        <w:rPr>
          <w:rFonts w:ascii="Times New Roman" w:hAnsi="Times New Roman"/>
          <w:sz w:val="26"/>
          <w:szCs w:val="26"/>
        </w:rPr>
        <w:tab/>
      </w:r>
      <w:r w:rsidRPr="008741C9">
        <w:rPr>
          <w:rFonts w:ascii="Times New Roman" w:hAnsi="Times New Roman"/>
          <w:sz w:val="26"/>
          <w:szCs w:val="26"/>
        </w:rPr>
        <w:tab/>
        <w:t xml:space="preserve">            </w:t>
      </w:r>
    </w:p>
    <w:p w:rsidR="008A5E44" w:rsidRPr="008741C9" w:rsidRDefault="008A5E44" w:rsidP="008A5E44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8741C9">
        <w:rPr>
          <w:rFonts w:ascii="Times New Roman" w:hAnsi="Times New Roman"/>
          <w:sz w:val="26"/>
          <w:szCs w:val="26"/>
        </w:rPr>
        <w:t>Фамилия___________________________</w:t>
      </w:r>
    </w:p>
    <w:p w:rsidR="008A5E44" w:rsidRPr="008741C9" w:rsidRDefault="008A5E44" w:rsidP="008A5E44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8741C9">
        <w:rPr>
          <w:rFonts w:ascii="Times New Roman" w:hAnsi="Times New Roman"/>
          <w:sz w:val="26"/>
          <w:szCs w:val="26"/>
        </w:rPr>
        <w:t>Имя_______________________________</w:t>
      </w:r>
    </w:p>
    <w:p w:rsidR="008A5E44" w:rsidRPr="008741C9" w:rsidRDefault="008A5E44" w:rsidP="008A5E44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8741C9">
        <w:rPr>
          <w:rFonts w:ascii="Times New Roman" w:hAnsi="Times New Roman"/>
          <w:sz w:val="26"/>
          <w:szCs w:val="26"/>
        </w:rPr>
        <w:t>Отчество___________________________</w:t>
      </w:r>
    </w:p>
    <w:p w:rsidR="008A5E44" w:rsidRPr="007F775A" w:rsidRDefault="008A5E44" w:rsidP="008A5E44">
      <w:pPr>
        <w:pStyle w:val="a5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</w:t>
      </w:r>
      <w:r w:rsidR="00494E25">
        <w:rPr>
          <w:rFonts w:ascii="Times New Roman" w:hAnsi="Times New Roman"/>
          <w:i/>
        </w:rPr>
        <w:t xml:space="preserve">                         </w:t>
      </w:r>
      <w:r>
        <w:rPr>
          <w:rFonts w:ascii="Times New Roman" w:hAnsi="Times New Roman"/>
          <w:i/>
        </w:rPr>
        <w:t xml:space="preserve">  (ФИО поступающего</w:t>
      </w:r>
      <w:r w:rsidRPr="007F775A">
        <w:rPr>
          <w:rFonts w:ascii="Times New Roman" w:hAnsi="Times New Roman"/>
          <w:i/>
        </w:rPr>
        <w:t>)</w:t>
      </w:r>
    </w:p>
    <w:p w:rsidR="008A5E44" w:rsidRPr="007F775A" w:rsidRDefault="008A5E44" w:rsidP="008A5E44">
      <w:pPr>
        <w:pStyle w:val="a5"/>
        <w:rPr>
          <w:rFonts w:ascii="Times New Roman" w:hAnsi="Times New Roman"/>
        </w:rPr>
      </w:pPr>
      <w:r w:rsidRPr="007F775A">
        <w:rPr>
          <w:rFonts w:ascii="Times New Roman" w:hAnsi="Times New Roman"/>
        </w:rPr>
        <w:tab/>
      </w:r>
      <w:r w:rsidRPr="007F775A">
        <w:rPr>
          <w:rFonts w:ascii="Times New Roman" w:hAnsi="Times New Roman"/>
        </w:rPr>
        <w:tab/>
      </w:r>
      <w:r w:rsidRPr="007F775A">
        <w:rPr>
          <w:rFonts w:ascii="Times New Roman" w:hAnsi="Times New Roman"/>
        </w:rPr>
        <w:tab/>
      </w:r>
      <w:r w:rsidRPr="007F775A">
        <w:rPr>
          <w:rFonts w:ascii="Times New Roman" w:hAnsi="Times New Roman"/>
        </w:rPr>
        <w:tab/>
      </w:r>
      <w:r w:rsidRPr="007F775A">
        <w:rPr>
          <w:rFonts w:ascii="Times New Roman" w:hAnsi="Times New Roman"/>
        </w:rPr>
        <w:tab/>
      </w:r>
      <w:r w:rsidRPr="007F775A">
        <w:rPr>
          <w:rFonts w:ascii="Times New Roman" w:hAnsi="Times New Roman"/>
        </w:rPr>
        <w:tab/>
        <w:t xml:space="preserve"> </w:t>
      </w:r>
    </w:p>
    <w:p w:rsidR="007F775A" w:rsidRDefault="007F775A" w:rsidP="004703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5672" w:rsidRDefault="00275672" w:rsidP="004703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0BE6" w:rsidRPr="008741C9" w:rsidRDefault="006D0BE6" w:rsidP="00A95A1F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8741C9">
        <w:rPr>
          <w:rFonts w:ascii="Times New Roman" w:hAnsi="Times New Roman"/>
          <w:b/>
          <w:sz w:val="26"/>
          <w:szCs w:val="26"/>
        </w:rPr>
        <w:t>ЗАЯВЛЕНИЕ</w:t>
      </w:r>
      <w:r w:rsidR="00A95A1F" w:rsidRPr="008741C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</w:t>
      </w:r>
      <w:r w:rsidRPr="008741C9">
        <w:rPr>
          <w:rFonts w:ascii="Times New Roman" w:hAnsi="Times New Roman"/>
        </w:rPr>
        <w:t>(совершеннолетнего  поступающего)</w:t>
      </w:r>
    </w:p>
    <w:p w:rsidR="00A6648A" w:rsidRDefault="00A6648A" w:rsidP="006D0BE6">
      <w:pPr>
        <w:pStyle w:val="a5"/>
        <w:jc w:val="center"/>
        <w:rPr>
          <w:rFonts w:ascii="Times New Roman" w:hAnsi="Times New Roman"/>
        </w:rPr>
      </w:pPr>
    </w:p>
    <w:p w:rsidR="00A6648A" w:rsidRPr="007F775A" w:rsidRDefault="00A6648A" w:rsidP="00A6648A">
      <w:pPr>
        <w:pStyle w:val="a5"/>
        <w:jc w:val="center"/>
        <w:rPr>
          <w:rFonts w:ascii="Times New Roman" w:hAnsi="Times New Roman"/>
        </w:rPr>
      </w:pPr>
    </w:p>
    <w:p w:rsidR="00A6648A" w:rsidRPr="008741C9" w:rsidRDefault="00A6648A" w:rsidP="00A6648A">
      <w:pPr>
        <w:pStyle w:val="a5"/>
        <w:rPr>
          <w:rFonts w:ascii="Times New Roman" w:hAnsi="Times New Roman"/>
          <w:sz w:val="26"/>
          <w:szCs w:val="26"/>
        </w:rPr>
      </w:pPr>
      <w:r w:rsidRPr="008741C9">
        <w:rPr>
          <w:rFonts w:ascii="Times New Roman" w:hAnsi="Times New Roman"/>
          <w:sz w:val="26"/>
          <w:szCs w:val="26"/>
        </w:rPr>
        <w:t>Прошу зачислить __________________________________________________________</w:t>
      </w:r>
    </w:p>
    <w:p w:rsidR="00A6648A" w:rsidRPr="008741C9" w:rsidRDefault="00A6648A" w:rsidP="00A6648A">
      <w:pPr>
        <w:pStyle w:val="a5"/>
        <w:rPr>
          <w:rFonts w:ascii="Times New Roman" w:hAnsi="Times New Roman"/>
          <w:i/>
          <w:sz w:val="26"/>
          <w:szCs w:val="26"/>
        </w:rPr>
      </w:pPr>
      <w:r w:rsidRPr="008741C9">
        <w:rPr>
          <w:rFonts w:ascii="Times New Roman" w:hAnsi="Times New Roman"/>
          <w:sz w:val="26"/>
          <w:szCs w:val="26"/>
        </w:rPr>
        <w:tab/>
      </w:r>
      <w:r w:rsidRPr="008741C9">
        <w:rPr>
          <w:rFonts w:ascii="Times New Roman" w:hAnsi="Times New Roman"/>
          <w:sz w:val="26"/>
          <w:szCs w:val="26"/>
        </w:rPr>
        <w:tab/>
      </w:r>
      <w:r w:rsidRPr="008741C9">
        <w:rPr>
          <w:rFonts w:ascii="Times New Roman" w:hAnsi="Times New Roman"/>
          <w:sz w:val="26"/>
          <w:szCs w:val="26"/>
        </w:rPr>
        <w:tab/>
      </w:r>
      <w:r w:rsidRPr="008741C9">
        <w:rPr>
          <w:rFonts w:ascii="Times New Roman" w:hAnsi="Times New Roman"/>
          <w:sz w:val="26"/>
          <w:szCs w:val="26"/>
        </w:rPr>
        <w:tab/>
      </w:r>
      <w:r w:rsidRPr="008741C9">
        <w:rPr>
          <w:rFonts w:ascii="Times New Roman" w:hAnsi="Times New Roman"/>
          <w:sz w:val="26"/>
          <w:szCs w:val="26"/>
        </w:rPr>
        <w:tab/>
        <w:t xml:space="preserve">      </w:t>
      </w:r>
      <w:r w:rsidRPr="008741C9">
        <w:rPr>
          <w:rFonts w:ascii="Times New Roman" w:hAnsi="Times New Roman"/>
          <w:i/>
          <w:sz w:val="26"/>
          <w:szCs w:val="26"/>
        </w:rPr>
        <w:t>(ФИО поступающего)</w:t>
      </w:r>
    </w:p>
    <w:p w:rsidR="00A6648A" w:rsidRPr="008741C9" w:rsidRDefault="00A6648A" w:rsidP="00A6648A">
      <w:pPr>
        <w:pStyle w:val="a5"/>
        <w:rPr>
          <w:rFonts w:ascii="Times New Roman" w:hAnsi="Times New Roman"/>
          <w:sz w:val="26"/>
          <w:szCs w:val="26"/>
        </w:rPr>
      </w:pPr>
      <w:r w:rsidRPr="008741C9">
        <w:rPr>
          <w:rFonts w:ascii="Times New Roman" w:hAnsi="Times New Roman"/>
          <w:sz w:val="26"/>
          <w:szCs w:val="26"/>
        </w:rPr>
        <w:t xml:space="preserve">в </w:t>
      </w:r>
      <w:r w:rsidR="00A95A1F" w:rsidRPr="008741C9">
        <w:rPr>
          <w:rFonts w:ascii="Times New Roman" w:hAnsi="Times New Roman"/>
          <w:sz w:val="26"/>
          <w:szCs w:val="26"/>
        </w:rPr>
        <w:t xml:space="preserve"> </w:t>
      </w:r>
      <w:r w:rsidRPr="008741C9">
        <w:rPr>
          <w:rFonts w:ascii="Times New Roman" w:hAnsi="Times New Roman"/>
          <w:sz w:val="26"/>
          <w:szCs w:val="26"/>
        </w:rPr>
        <w:t xml:space="preserve">МБ </w:t>
      </w:r>
      <w:r w:rsidR="00A95A1F" w:rsidRPr="008741C9">
        <w:rPr>
          <w:rFonts w:ascii="Times New Roman" w:hAnsi="Times New Roman"/>
          <w:sz w:val="26"/>
          <w:szCs w:val="26"/>
        </w:rPr>
        <w:t xml:space="preserve"> </w:t>
      </w:r>
      <w:r w:rsidRPr="008741C9">
        <w:rPr>
          <w:rFonts w:ascii="Times New Roman" w:hAnsi="Times New Roman"/>
          <w:sz w:val="26"/>
          <w:szCs w:val="26"/>
        </w:rPr>
        <w:t>ФСУ спортивная школа «Сибиряк»  для освоения программы  спортивной подготовки по виду спорта__________________________________________________</w:t>
      </w:r>
    </w:p>
    <w:p w:rsidR="00A6648A" w:rsidRPr="007F775A" w:rsidRDefault="00A6648A" w:rsidP="00A6648A">
      <w:pPr>
        <w:pStyle w:val="a5"/>
        <w:rPr>
          <w:rFonts w:ascii="Times New Roman" w:hAnsi="Times New Roman"/>
        </w:rPr>
      </w:pPr>
    </w:p>
    <w:p w:rsidR="00A6648A" w:rsidRPr="008741C9" w:rsidRDefault="00A6648A" w:rsidP="00A6648A">
      <w:pPr>
        <w:pStyle w:val="a5"/>
        <w:rPr>
          <w:rFonts w:ascii="Times New Roman" w:hAnsi="Times New Roman"/>
          <w:sz w:val="26"/>
          <w:szCs w:val="26"/>
        </w:rPr>
      </w:pPr>
      <w:r w:rsidRPr="008741C9">
        <w:rPr>
          <w:rFonts w:ascii="Times New Roman" w:hAnsi="Times New Roman"/>
          <w:sz w:val="26"/>
          <w:szCs w:val="26"/>
        </w:rPr>
        <w:t>Дата и место рождения поступающего________________________________________</w:t>
      </w:r>
    </w:p>
    <w:p w:rsidR="00A6648A" w:rsidRPr="008741C9" w:rsidRDefault="00A6648A" w:rsidP="00A6648A">
      <w:pPr>
        <w:pStyle w:val="a5"/>
        <w:rPr>
          <w:rFonts w:ascii="Times New Roman" w:hAnsi="Times New Roman"/>
          <w:sz w:val="26"/>
          <w:szCs w:val="26"/>
        </w:rPr>
      </w:pPr>
      <w:r w:rsidRPr="008741C9">
        <w:rPr>
          <w:rFonts w:ascii="Times New Roman" w:hAnsi="Times New Roman"/>
          <w:sz w:val="26"/>
          <w:szCs w:val="26"/>
        </w:rPr>
        <w:t>Гражданство (при наличии)</w:t>
      </w:r>
      <w:r w:rsidR="008741C9">
        <w:rPr>
          <w:rFonts w:ascii="Times New Roman" w:hAnsi="Times New Roman"/>
          <w:sz w:val="26"/>
          <w:szCs w:val="26"/>
        </w:rPr>
        <w:t xml:space="preserve"> </w:t>
      </w:r>
      <w:r w:rsidRPr="008741C9">
        <w:rPr>
          <w:rFonts w:ascii="Times New Roman" w:hAnsi="Times New Roman"/>
          <w:sz w:val="26"/>
          <w:szCs w:val="26"/>
        </w:rPr>
        <w:t>_________________________________________________</w:t>
      </w:r>
    </w:p>
    <w:p w:rsidR="00A6648A" w:rsidRPr="008741C9" w:rsidRDefault="00A6648A" w:rsidP="00A6648A">
      <w:pPr>
        <w:pStyle w:val="a5"/>
        <w:rPr>
          <w:rFonts w:ascii="Times New Roman" w:hAnsi="Times New Roman"/>
          <w:sz w:val="26"/>
          <w:szCs w:val="26"/>
        </w:rPr>
      </w:pPr>
      <w:r w:rsidRPr="008741C9">
        <w:rPr>
          <w:rFonts w:ascii="Times New Roman" w:hAnsi="Times New Roman"/>
          <w:sz w:val="26"/>
          <w:szCs w:val="26"/>
        </w:rPr>
        <w:t>Адрес места  жительства (по прописке)</w:t>
      </w:r>
      <w:r w:rsidR="008741C9">
        <w:rPr>
          <w:rFonts w:ascii="Times New Roman" w:hAnsi="Times New Roman"/>
          <w:sz w:val="26"/>
          <w:szCs w:val="26"/>
        </w:rPr>
        <w:t xml:space="preserve"> </w:t>
      </w:r>
      <w:r w:rsidRPr="008741C9">
        <w:rPr>
          <w:rFonts w:ascii="Times New Roman" w:hAnsi="Times New Roman"/>
          <w:sz w:val="26"/>
          <w:szCs w:val="26"/>
        </w:rPr>
        <w:t xml:space="preserve">_______________________________________ </w:t>
      </w:r>
    </w:p>
    <w:p w:rsidR="00A6648A" w:rsidRPr="008741C9" w:rsidRDefault="00A6648A" w:rsidP="00A6648A">
      <w:pPr>
        <w:pStyle w:val="a5"/>
        <w:rPr>
          <w:rFonts w:ascii="Times New Roman" w:hAnsi="Times New Roman"/>
          <w:sz w:val="26"/>
          <w:szCs w:val="26"/>
        </w:rPr>
      </w:pPr>
      <w:r w:rsidRPr="008741C9">
        <w:rPr>
          <w:rFonts w:ascii="Times New Roman" w:hAnsi="Times New Roman"/>
          <w:sz w:val="26"/>
          <w:szCs w:val="26"/>
        </w:rPr>
        <w:t>Адрес места  жительства (фактический)</w:t>
      </w:r>
      <w:r w:rsidR="008741C9">
        <w:rPr>
          <w:rFonts w:ascii="Times New Roman" w:hAnsi="Times New Roman"/>
          <w:sz w:val="26"/>
          <w:szCs w:val="26"/>
        </w:rPr>
        <w:t xml:space="preserve">  </w:t>
      </w:r>
      <w:r w:rsidRPr="008741C9">
        <w:rPr>
          <w:rFonts w:ascii="Times New Roman" w:hAnsi="Times New Roman"/>
          <w:sz w:val="26"/>
          <w:szCs w:val="26"/>
        </w:rPr>
        <w:t>______________________________________</w:t>
      </w:r>
    </w:p>
    <w:p w:rsidR="00A6648A" w:rsidRPr="007F775A" w:rsidRDefault="00A6648A" w:rsidP="00A6648A">
      <w:pPr>
        <w:pStyle w:val="a5"/>
        <w:rPr>
          <w:rFonts w:ascii="Times New Roman" w:hAnsi="Times New Roman"/>
        </w:rPr>
      </w:pPr>
      <w:r w:rsidRPr="008741C9">
        <w:rPr>
          <w:rFonts w:ascii="Times New Roman" w:hAnsi="Times New Roman"/>
          <w:sz w:val="26"/>
          <w:szCs w:val="26"/>
        </w:rPr>
        <w:t>Контактный телефон поступающего</w:t>
      </w:r>
      <w:r w:rsidR="008741C9">
        <w:rPr>
          <w:rFonts w:ascii="Times New Roman" w:hAnsi="Times New Roman"/>
          <w:sz w:val="26"/>
          <w:szCs w:val="26"/>
        </w:rPr>
        <w:t xml:space="preserve"> </w:t>
      </w:r>
      <w:r w:rsidRPr="008741C9">
        <w:rPr>
          <w:rFonts w:ascii="Times New Roman" w:hAnsi="Times New Roman"/>
          <w:sz w:val="26"/>
          <w:szCs w:val="26"/>
        </w:rPr>
        <w:t>_________________________________________</w:t>
      </w:r>
    </w:p>
    <w:p w:rsidR="00A6648A" w:rsidRPr="007F775A" w:rsidRDefault="00A6648A" w:rsidP="00A6648A">
      <w:pPr>
        <w:pStyle w:val="a5"/>
        <w:rPr>
          <w:rFonts w:ascii="Times New Roman" w:hAnsi="Times New Roman"/>
        </w:rPr>
      </w:pPr>
    </w:p>
    <w:p w:rsidR="00A6648A" w:rsidRDefault="00A6648A" w:rsidP="00A6648A">
      <w:pPr>
        <w:pStyle w:val="a5"/>
        <w:rPr>
          <w:rFonts w:ascii="Times New Roman" w:hAnsi="Times New Roman"/>
          <w:sz w:val="4"/>
          <w:szCs w:val="4"/>
        </w:rPr>
      </w:pPr>
    </w:p>
    <w:p w:rsidR="00A6648A" w:rsidRDefault="00A6648A" w:rsidP="00A6648A">
      <w:pPr>
        <w:pStyle w:val="a5"/>
        <w:rPr>
          <w:rFonts w:ascii="Times New Roman" w:hAnsi="Times New Roman"/>
          <w:sz w:val="4"/>
          <w:szCs w:val="4"/>
        </w:rPr>
      </w:pPr>
    </w:p>
    <w:p w:rsidR="00A6648A" w:rsidRPr="007F775A" w:rsidRDefault="00A6648A" w:rsidP="00A6648A">
      <w:pPr>
        <w:pStyle w:val="a5"/>
        <w:rPr>
          <w:rFonts w:ascii="Times New Roman" w:hAnsi="Times New Roman"/>
          <w:sz w:val="4"/>
          <w:szCs w:val="4"/>
        </w:rPr>
      </w:pPr>
    </w:p>
    <w:p w:rsidR="00A6648A" w:rsidRPr="008741C9" w:rsidRDefault="008A5E44" w:rsidP="00A6648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</w:t>
      </w:r>
      <w:r w:rsidR="00A6648A" w:rsidRPr="008741C9">
        <w:rPr>
          <w:rFonts w:ascii="Times New Roman" w:hAnsi="Times New Roman"/>
          <w:sz w:val="24"/>
          <w:szCs w:val="24"/>
        </w:rPr>
        <w:t xml:space="preserve">Согласно Правилам приёма, </w:t>
      </w:r>
      <w:r w:rsidRPr="008741C9">
        <w:rPr>
          <w:rFonts w:ascii="Times New Roman" w:hAnsi="Times New Roman"/>
          <w:sz w:val="24"/>
          <w:szCs w:val="24"/>
        </w:rPr>
        <w:t xml:space="preserve"> </w:t>
      </w:r>
      <w:r w:rsidR="00A6648A" w:rsidRPr="008741C9">
        <w:rPr>
          <w:rFonts w:ascii="Times New Roman" w:hAnsi="Times New Roman"/>
          <w:sz w:val="24"/>
          <w:szCs w:val="24"/>
        </w:rPr>
        <w:t>прилагаю следующие документы:</w:t>
      </w:r>
    </w:p>
    <w:p w:rsidR="008A5E44" w:rsidRPr="008741C9" w:rsidRDefault="008A5E44" w:rsidP="00A6648A">
      <w:pPr>
        <w:pStyle w:val="a5"/>
        <w:rPr>
          <w:rFonts w:ascii="Times New Roman" w:hAnsi="Times New Roman"/>
          <w:sz w:val="24"/>
          <w:szCs w:val="24"/>
        </w:rPr>
      </w:pPr>
    </w:p>
    <w:p w:rsidR="00A6648A" w:rsidRPr="008741C9" w:rsidRDefault="00A6648A" w:rsidP="008741C9">
      <w:pPr>
        <w:pStyle w:val="a5"/>
        <w:rPr>
          <w:rFonts w:ascii="Times New Roman" w:hAnsi="Times New Roman"/>
          <w:sz w:val="24"/>
          <w:szCs w:val="24"/>
        </w:rPr>
      </w:pPr>
      <w:r w:rsidRPr="008741C9">
        <w:rPr>
          <w:rFonts w:ascii="Times New Roman" w:hAnsi="Times New Roman"/>
          <w:sz w:val="24"/>
          <w:szCs w:val="24"/>
        </w:rPr>
        <w:t xml:space="preserve">- </w:t>
      </w:r>
      <w:r w:rsidR="008A5E44" w:rsidRPr="008741C9">
        <w:rPr>
          <w:rFonts w:ascii="Times New Roman" w:hAnsi="Times New Roman"/>
          <w:sz w:val="24"/>
          <w:szCs w:val="24"/>
        </w:rPr>
        <w:t>п</w:t>
      </w:r>
      <w:r w:rsidRPr="008741C9">
        <w:rPr>
          <w:rFonts w:ascii="Times New Roman" w:hAnsi="Times New Roman"/>
          <w:sz w:val="24"/>
          <w:szCs w:val="24"/>
        </w:rPr>
        <w:t>аспорт  поступающего (копия);</w:t>
      </w:r>
    </w:p>
    <w:p w:rsidR="00A6648A" w:rsidRPr="008741C9" w:rsidRDefault="00A6648A" w:rsidP="008741C9">
      <w:pPr>
        <w:pStyle w:val="a5"/>
        <w:rPr>
          <w:rFonts w:ascii="Times New Roman" w:hAnsi="Times New Roman"/>
          <w:sz w:val="24"/>
          <w:szCs w:val="24"/>
        </w:rPr>
      </w:pPr>
      <w:r w:rsidRPr="008741C9">
        <w:rPr>
          <w:rFonts w:ascii="Times New Roman" w:hAnsi="Times New Roman"/>
          <w:sz w:val="24"/>
          <w:szCs w:val="24"/>
        </w:rPr>
        <w:t xml:space="preserve">- справка об отсутствии у поступающего медицинских противопоказаний для освоения     </w:t>
      </w:r>
    </w:p>
    <w:p w:rsidR="00A6648A" w:rsidRPr="008741C9" w:rsidRDefault="00A6648A" w:rsidP="008741C9">
      <w:pPr>
        <w:pStyle w:val="a5"/>
        <w:rPr>
          <w:rFonts w:ascii="Times New Roman" w:hAnsi="Times New Roman"/>
          <w:sz w:val="24"/>
          <w:szCs w:val="24"/>
        </w:rPr>
      </w:pPr>
      <w:r w:rsidRPr="008741C9">
        <w:rPr>
          <w:rFonts w:ascii="Times New Roman" w:hAnsi="Times New Roman"/>
          <w:sz w:val="24"/>
          <w:szCs w:val="24"/>
        </w:rPr>
        <w:t xml:space="preserve">  соответствующей программы спортивной подготовки по виду спорта;</w:t>
      </w:r>
    </w:p>
    <w:p w:rsidR="005575FD" w:rsidRPr="008741C9" w:rsidRDefault="00A6648A" w:rsidP="008741C9">
      <w:pPr>
        <w:pStyle w:val="a5"/>
        <w:rPr>
          <w:rFonts w:ascii="Times New Roman" w:hAnsi="Times New Roman"/>
          <w:sz w:val="24"/>
          <w:szCs w:val="24"/>
        </w:rPr>
      </w:pPr>
      <w:r w:rsidRPr="008741C9">
        <w:rPr>
          <w:rFonts w:ascii="Times New Roman" w:hAnsi="Times New Roman"/>
          <w:sz w:val="24"/>
          <w:szCs w:val="24"/>
        </w:rPr>
        <w:t xml:space="preserve">- </w:t>
      </w:r>
      <w:r w:rsidR="005575FD" w:rsidRPr="008741C9">
        <w:rPr>
          <w:rFonts w:ascii="Times New Roman" w:hAnsi="Times New Roman"/>
          <w:sz w:val="24"/>
          <w:szCs w:val="24"/>
        </w:rPr>
        <w:t xml:space="preserve">1 фотография поступающего размером 3 </w:t>
      </w:r>
      <w:r w:rsidR="005575FD" w:rsidRPr="008741C9">
        <w:rPr>
          <w:rFonts w:ascii="Times New Roman" w:hAnsi="Times New Roman"/>
          <w:sz w:val="24"/>
          <w:szCs w:val="24"/>
          <w:lang w:val="en-US"/>
        </w:rPr>
        <w:t>x</w:t>
      </w:r>
      <w:r w:rsidR="005575FD" w:rsidRPr="008741C9">
        <w:rPr>
          <w:rFonts w:ascii="Times New Roman" w:hAnsi="Times New Roman"/>
          <w:sz w:val="24"/>
          <w:szCs w:val="24"/>
        </w:rPr>
        <w:t xml:space="preserve"> 4 см;</w:t>
      </w:r>
    </w:p>
    <w:p w:rsidR="00A6648A" w:rsidRPr="008741C9" w:rsidRDefault="00A6648A" w:rsidP="008741C9">
      <w:pPr>
        <w:pStyle w:val="a5"/>
        <w:rPr>
          <w:rFonts w:ascii="Times New Roman" w:hAnsi="Times New Roman"/>
          <w:sz w:val="24"/>
          <w:szCs w:val="24"/>
        </w:rPr>
      </w:pPr>
      <w:r w:rsidRPr="008741C9">
        <w:rPr>
          <w:rFonts w:ascii="Times New Roman" w:hAnsi="Times New Roman"/>
          <w:sz w:val="24"/>
          <w:szCs w:val="24"/>
        </w:rPr>
        <w:t>- согласие на обработку персональных данных;</w:t>
      </w:r>
    </w:p>
    <w:p w:rsidR="008A5E44" w:rsidRPr="008741C9" w:rsidRDefault="00A6648A" w:rsidP="008741C9">
      <w:pPr>
        <w:pStyle w:val="a5"/>
        <w:rPr>
          <w:rFonts w:ascii="Times New Roman" w:hAnsi="Times New Roman"/>
          <w:sz w:val="24"/>
          <w:szCs w:val="24"/>
        </w:rPr>
      </w:pPr>
      <w:r w:rsidRPr="008741C9">
        <w:rPr>
          <w:rFonts w:ascii="Times New Roman" w:hAnsi="Times New Roman"/>
          <w:sz w:val="24"/>
          <w:szCs w:val="24"/>
        </w:rPr>
        <w:t>- согласие на размещение фотографии или другой личной информации на сайте</w:t>
      </w:r>
      <w:r w:rsidR="008A5E44" w:rsidRPr="008741C9">
        <w:rPr>
          <w:rFonts w:ascii="Times New Roman" w:hAnsi="Times New Roman"/>
          <w:sz w:val="24"/>
          <w:szCs w:val="24"/>
        </w:rPr>
        <w:t>.</w:t>
      </w:r>
    </w:p>
    <w:p w:rsidR="008A5E44" w:rsidRPr="007F775A" w:rsidRDefault="008A5E44" w:rsidP="00A6648A">
      <w:pPr>
        <w:pStyle w:val="a5"/>
        <w:rPr>
          <w:rFonts w:ascii="Times New Roman" w:hAnsi="Times New Roman"/>
        </w:rPr>
      </w:pPr>
    </w:p>
    <w:p w:rsidR="00A6648A" w:rsidRPr="008741C9" w:rsidRDefault="00A6648A" w:rsidP="00A6648A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F775A">
        <w:rPr>
          <w:rFonts w:ascii="Times New Roman" w:hAnsi="Times New Roman"/>
        </w:rPr>
        <w:tab/>
      </w:r>
      <w:r w:rsidRPr="008741C9">
        <w:rPr>
          <w:rFonts w:ascii="Times New Roman" w:hAnsi="Times New Roman"/>
          <w:sz w:val="26"/>
          <w:szCs w:val="26"/>
        </w:rPr>
        <w:t>С   Уставом Учреждения,  правилами приема лиц в МБ ФСУ СШ «Сибиряк»  для прохождения спортивной подготовки, программой спортивной подготовки по виду спорта_____________________________________, инструкцией по соблюдению правил техники безопасности  и другими документами, регламентирующими организацию и осуществление спортивной подготовки, ознакомлен (а).</w:t>
      </w:r>
    </w:p>
    <w:p w:rsidR="00A6648A" w:rsidRPr="008741C9" w:rsidRDefault="00A6648A" w:rsidP="00A6648A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741C9">
        <w:rPr>
          <w:rFonts w:ascii="Times New Roman" w:hAnsi="Times New Roman"/>
          <w:sz w:val="26"/>
          <w:szCs w:val="26"/>
        </w:rPr>
        <w:t>Я согласен (а) на проведение процедуры индивидуального отбора при поступлении в Учреждение согласно правилам приема лиц  в МБ ФСУ СШ «Сибиряк» для прохождения спортивной подготовки.</w:t>
      </w:r>
    </w:p>
    <w:p w:rsidR="008A5E44" w:rsidRPr="008741C9" w:rsidRDefault="008A5E44" w:rsidP="00A6648A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A6648A" w:rsidRPr="008741C9" w:rsidRDefault="00A6648A" w:rsidP="00A6648A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8741C9">
        <w:rPr>
          <w:rFonts w:ascii="Times New Roman" w:hAnsi="Times New Roman"/>
          <w:sz w:val="26"/>
          <w:szCs w:val="26"/>
        </w:rPr>
        <w:t xml:space="preserve">_____________________________________________   </w:t>
      </w:r>
    </w:p>
    <w:p w:rsidR="00A6648A" w:rsidRPr="008741C9" w:rsidRDefault="00A6648A" w:rsidP="00A6648A">
      <w:pPr>
        <w:pStyle w:val="a5"/>
        <w:rPr>
          <w:rFonts w:ascii="Times New Roman" w:hAnsi="Times New Roman"/>
        </w:rPr>
      </w:pPr>
      <w:r w:rsidRPr="008741C9">
        <w:rPr>
          <w:rFonts w:ascii="Times New Roman" w:hAnsi="Times New Roman"/>
        </w:rPr>
        <w:t xml:space="preserve">                                                                           </w:t>
      </w:r>
      <w:r w:rsidR="008741C9">
        <w:rPr>
          <w:rFonts w:ascii="Times New Roman" w:hAnsi="Times New Roman"/>
        </w:rPr>
        <w:t xml:space="preserve">                                </w:t>
      </w:r>
      <w:r w:rsidRPr="008741C9">
        <w:rPr>
          <w:rFonts w:ascii="Times New Roman" w:hAnsi="Times New Roman"/>
        </w:rPr>
        <w:t xml:space="preserve"> (подпись поступающего)</w:t>
      </w:r>
    </w:p>
    <w:p w:rsidR="00A6648A" w:rsidRPr="008741C9" w:rsidRDefault="00A6648A" w:rsidP="00A6648A">
      <w:pPr>
        <w:pStyle w:val="a5"/>
        <w:rPr>
          <w:rFonts w:ascii="Times New Roman" w:hAnsi="Times New Roman"/>
          <w:sz w:val="26"/>
          <w:szCs w:val="26"/>
        </w:rPr>
      </w:pPr>
    </w:p>
    <w:p w:rsidR="008741C9" w:rsidRDefault="00A6648A" w:rsidP="008741C9">
      <w:pPr>
        <w:pStyle w:val="a5"/>
        <w:rPr>
          <w:rFonts w:ascii="Times New Roman" w:hAnsi="Times New Roman"/>
          <w:sz w:val="26"/>
          <w:szCs w:val="26"/>
        </w:rPr>
      </w:pPr>
      <w:r w:rsidRPr="008741C9">
        <w:rPr>
          <w:rFonts w:ascii="Times New Roman" w:hAnsi="Times New Roman"/>
          <w:sz w:val="26"/>
          <w:szCs w:val="26"/>
        </w:rPr>
        <w:t xml:space="preserve"> «____»__________________20 __ г.   _____________________  </w:t>
      </w:r>
      <w:r w:rsidR="008741C9">
        <w:rPr>
          <w:rFonts w:ascii="Times New Roman" w:hAnsi="Times New Roman"/>
          <w:sz w:val="26"/>
          <w:szCs w:val="26"/>
        </w:rPr>
        <w:t xml:space="preserve">  </w:t>
      </w:r>
      <w:r w:rsidRPr="008741C9">
        <w:rPr>
          <w:rFonts w:ascii="Times New Roman" w:hAnsi="Times New Roman"/>
          <w:sz w:val="26"/>
          <w:szCs w:val="26"/>
        </w:rPr>
        <w:t xml:space="preserve"> _________________                                 </w:t>
      </w:r>
      <w:r w:rsidR="008741C9">
        <w:rPr>
          <w:rFonts w:ascii="Times New Roman" w:hAnsi="Times New Roman"/>
          <w:sz w:val="26"/>
          <w:szCs w:val="26"/>
        </w:rPr>
        <w:t xml:space="preserve">                                    </w:t>
      </w:r>
    </w:p>
    <w:p w:rsidR="00A6648A" w:rsidRPr="008741C9" w:rsidRDefault="008741C9" w:rsidP="008741C9">
      <w:pPr>
        <w:pStyle w:val="a5"/>
        <w:rPr>
          <w:rFonts w:ascii="Times New Roman" w:hAnsi="Times New Roman"/>
        </w:rPr>
      </w:pPr>
      <w:r w:rsidRPr="008741C9">
        <w:rPr>
          <w:rFonts w:ascii="Times New Roman" w:hAnsi="Times New Roman"/>
        </w:rPr>
        <w:t xml:space="preserve">                                                                </w:t>
      </w:r>
      <w:r>
        <w:rPr>
          <w:rFonts w:ascii="Times New Roman" w:hAnsi="Times New Roman"/>
        </w:rPr>
        <w:t xml:space="preserve">               </w:t>
      </w:r>
      <w:r w:rsidRPr="008741C9">
        <w:rPr>
          <w:rFonts w:ascii="Times New Roman" w:hAnsi="Times New Roman"/>
        </w:rPr>
        <w:t xml:space="preserve"> (подпись ответственного  </w:t>
      </w:r>
      <w:r>
        <w:rPr>
          <w:rFonts w:ascii="Times New Roman" w:hAnsi="Times New Roman"/>
        </w:rPr>
        <w:t xml:space="preserve">         </w:t>
      </w:r>
      <w:r w:rsidRPr="008741C9">
        <w:rPr>
          <w:rFonts w:ascii="Times New Roman" w:hAnsi="Times New Roman"/>
        </w:rPr>
        <w:t>(</w:t>
      </w:r>
      <w:r w:rsidR="00A6648A" w:rsidRPr="008741C9">
        <w:rPr>
          <w:rFonts w:ascii="Times New Roman" w:hAnsi="Times New Roman"/>
        </w:rPr>
        <w:t>Фамилия, инициалы)</w:t>
      </w:r>
    </w:p>
    <w:p w:rsidR="00A6648A" w:rsidRPr="008741C9" w:rsidRDefault="00A6648A" w:rsidP="00A6648A">
      <w:pPr>
        <w:pStyle w:val="a5"/>
        <w:rPr>
          <w:rFonts w:ascii="Times New Roman" w:hAnsi="Times New Roman"/>
        </w:rPr>
      </w:pPr>
      <w:r w:rsidRPr="008741C9">
        <w:rPr>
          <w:rFonts w:ascii="Times New Roman" w:hAnsi="Times New Roman"/>
        </w:rPr>
        <w:tab/>
        <w:t xml:space="preserve">                                             </w:t>
      </w:r>
      <w:r w:rsidR="008741C9" w:rsidRPr="008741C9">
        <w:rPr>
          <w:rFonts w:ascii="Times New Roman" w:hAnsi="Times New Roman"/>
        </w:rPr>
        <w:t xml:space="preserve">   </w:t>
      </w:r>
      <w:r w:rsidR="008741C9">
        <w:rPr>
          <w:rFonts w:ascii="Times New Roman" w:hAnsi="Times New Roman"/>
        </w:rPr>
        <w:t xml:space="preserve">  </w:t>
      </w:r>
      <w:r w:rsidR="008741C9" w:rsidRPr="008741C9">
        <w:rPr>
          <w:rFonts w:ascii="Times New Roman" w:hAnsi="Times New Roman"/>
        </w:rPr>
        <w:t xml:space="preserve"> </w:t>
      </w:r>
      <w:r w:rsidR="008741C9">
        <w:rPr>
          <w:rFonts w:ascii="Times New Roman" w:hAnsi="Times New Roman"/>
        </w:rPr>
        <w:t xml:space="preserve">           </w:t>
      </w:r>
      <w:r w:rsidRPr="008741C9">
        <w:rPr>
          <w:rFonts w:ascii="Times New Roman" w:hAnsi="Times New Roman"/>
        </w:rPr>
        <w:t xml:space="preserve">секретаря  приемной комиссии)                  </w:t>
      </w:r>
      <w:bookmarkEnd w:id="0"/>
    </w:p>
    <w:sectPr w:rsidR="00A6648A" w:rsidRPr="008741C9" w:rsidSect="00A95A1F">
      <w:headerReference w:type="default" r:id="rId8"/>
      <w:pgSz w:w="11906" w:h="16838" w:code="9"/>
      <w:pgMar w:top="454" w:right="964" w:bottom="22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D45" w:rsidRDefault="007C4D45" w:rsidP="00DB1330">
      <w:pPr>
        <w:spacing w:after="0" w:line="240" w:lineRule="auto"/>
      </w:pPr>
      <w:r>
        <w:separator/>
      </w:r>
    </w:p>
  </w:endnote>
  <w:endnote w:type="continuationSeparator" w:id="1">
    <w:p w:rsidR="007C4D45" w:rsidRDefault="007C4D45" w:rsidP="00DB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D45" w:rsidRDefault="007C4D45" w:rsidP="00DB1330">
      <w:pPr>
        <w:spacing w:after="0" w:line="240" w:lineRule="auto"/>
      </w:pPr>
      <w:r>
        <w:separator/>
      </w:r>
    </w:p>
  </w:footnote>
  <w:footnote w:type="continuationSeparator" w:id="1">
    <w:p w:rsidR="007C4D45" w:rsidRDefault="007C4D45" w:rsidP="00DB1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5FD" w:rsidRDefault="005575F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13CA"/>
    <w:multiLevelType w:val="hybridMultilevel"/>
    <w:tmpl w:val="853A7208"/>
    <w:lvl w:ilvl="0" w:tplc="BBA67A2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5CE255F"/>
    <w:multiLevelType w:val="hybridMultilevel"/>
    <w:tmpl w:val="7E866C20"/>
    <w:lvl w:ilvl="0" w:tplc="BA26E3BE">
      <w:start w:val="1"/>
      <w:numFmt w:val="decimal"/>
      <w:lvlText w:val="%1."/>
      <w:lvlJc w:val="left"/>
      <w:pPr>
        <w:ind w:left="927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1954B0"/>
    <w:multiLevelType w:val="hybridMultilevel"/>
    <w:tmpl w:val="09E04E96"/>
    <w:lvl w:ilvl="0" w:tplc="99D6433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5061501"/>
    <w:multiLevelType w:val="hybridMultilevel"/>
    <w:tmpl w:val="7F92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64F45"/>
    <w:multiLevelType w:val="hybridMultilevel"/>
    <w:tmpl w:val="0116E50E"/>
    <w:lvl w:ilvl="0" w:tplc="B2EC79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35C0A4B"/>
    <w:multiLevelType w:val="hybridMultilevel"/>
    <w:tmpl w:val="CC58DA1E"/>
    <w:lvl w:ilvl="0" w:tplc="3DAC648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D849D1"/>
    <w:multiLevelType w:val="hybridMultilevel"/>
    <w:tmpl w:val="5BAEA50C"/>
    <w:lvl w:ilvl="0" w:tplc="8F8454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D800826"/>
    <w:multiLevelType w:val="hybridMultilevel"/>
    <w:tmpl w:val="C1EACFC2"/>
    <w:lvl w:ilvl="0" w:tplc="39B64AD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9F4E15"/>
    <w:multiLevelType w:val="hybridMultilevel"/>
    <w:tmpl w:val="77D803D0"/>
    <w:lvl w:ilvl="0" w:tplc="041E417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BFC6248"/>
    <w:multiLevelType w:val="hybridMultilevel"/>
    <w:tmpl w:val="4AC4C42A"/>
    <w:lvl w:ilvl="0" w:tplc="09488D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D80"/>
    <w:rsid w:val="00033903"/>
    <w:rsid w:val="000407C2"/>
    <w:rsid w:val="000427EE"/>
    <w:rsid w:val="00043C5C"/>
    <w:rsid w:val="00046665"/>
    <w:rsid w:val="0007506A"/>
    <w:rsid w:val="000B0A8C"/>
    <w:rsid w:val="000B5625"/>
    <w:rsid w:val="000C0F97"/>
    <w:rsid w:val="000D3BBD"/>
    <w:rsid w:val="000D3C89"/>
    <w:rsid w:val="000E56C9"/>
    <w:rsid w:val="000F1361"/>
    <w:rsid w:val="00106CA5"/>
    <w:rsid w:val="00135BD3"/>
    <w:rsid w:val="0013671F"/>
    <w:rsid w:val="00147CA0"/>
    <w:rsid w:val="00151D4B"/>
    <w:rsid w:val="00182422"/>
    <w:rsid w:val="0018431F"/>
    <w:rsid w:val="00192805"/>
    <w:rsid w:val="00193507"/>
    <w:rsid w:val="001A0D16"/>
    <w:rsid w:val="001C4BBA"/>
    <w:rsid w:val="001D0574"/>
    <w:rsid w:val="001E462C"/>
    <w:rsid w:val="001E512A"/>
    <w:rsid w:val="00222EFE"/>
    <w:rsid w:val="0023278C"/>
    <w:rsid w:val="00244CEF"/>
    <w:rsid w:val="00272E2F"/>
    <w:rsid w:val="00275672"/>
    <w:rsid w:val="0027773D"/>
    <w:rsid w:val="002B3396"/>
    <w:rsid w:val="002B6741"/>
    <w:rsid w:val="002C06AB"/>
    <w:rsid w:val="002C301A"/>
    <w:rsid w:val="002C7934"/>
    <w:rsid w:val="002E7552"/>
    <w:rsid w:val="00316ED5"/>
    <w:rsid w:val="00317C1B"/>
    <w:rsid w:val="003440D3"/>
    <w:rsid w:val="003736D2"/>
    <w:rsid w:val="00374867"/>
    <w:rsid w:val="00385E5B"/>
    <w:rsid w:val="00394E62"/>
    <w:rsid w:val="003977A8"/>
    <w:rsid w:val="003A6C8C"/>
    <w:rsid w:val="003B28E8"/>
    <w:rsid w:val="003C7941"/>
    <w:rsid w:val="003D00E5"/>
    <w:rsid w:val="003E318F"/>
    <w:rsid w:val="003E4D67"/>
    <w:rsid w:val="003F438D"/>
    <w:rsid w:val="003F7768"/>
    <w:rsid w:val="0040545D"/>
    <w:rsid w:val="00414E91"/>
    <w:rsid w:val="00417366"/>
    <w:rsid w:val="00417E8D"/>
    <w:rsid w:val="00426DDF"/>
    <w:rsid w:val="0043387F"/>
    <w:rsid w:val="00436451"/>
    <w:rsid w:val="00442DA4"/>
    <w:rsid w:val="00442F87"/>
    <w:rsid w:val="004606D4"/>
    <w:rsid w:val="00464801"/>
    <w:rsid w:val="004703F3"/>
    <w:rsid w:val="00484C7E"/>
    <w:rsid w:val="00490C6F"/>
    <w:rsid w:val="00494E25"/>
    <w:rsid w:val="004A543F"/>
    <w:rsid w:val="004B0092"/>
    <w:rsid w:val="004B166A"/>
    <w:rsid w:val="004B4F36"/>
    <w:rsid w:val="004C1192"/>
    <w:rsid w:val="004C66C3"/>
    <w:rsid w:val="004E366C"/>
    <w:rsid w:val="004E59E4"/>
    <w:rsid w:val="004E7893"/>
    <w:rsid w:val="004F43AA"/>
    <w:rsid w:val="005139DD"/>
    <w:rsid w:val="00517425"/>
    <w:rsid w:val="005242E7"/>
    <w:rsid w:val="00555CF2"/>
    <w:rsid w:val="005575FD"/>
    <w:rsid w:val="005658E4"/>
    <w:rsid w:val="005859E1"/>
    <w:rsid w:val="005B72FF"/>
    <w:rsid w:val="005D480C"/>
    <w:rsid w:val="005E136D"/>
    <w:rsid w:val="006152EE"/>
    <w:rsid w:val="00621F73"/>
    <w:rsid w:val="00651754"/>
    <w:rsid w:val="00682763"/>
    <w:rsid w:val="00682928"/>
    <w:rsid w:val="006924E7"/>
    <w:rsid w:val="00692E7F"/>
    <w:rsid w:val="00693AF2"/>
    <w:rsid w:val="006B02F8"/>
    <w:rsid w:val="006C3FB9"/>
    <w:rsid w:val="006C424C"/>
    <w:rsid w:val="006C590A"/>
    <w:rsid w:val="006D0BE6"/>
    <w:rsid w:val="006D0E9A"/>
    <w:rsid w:val="006D5434"/>
    <w:rsid w:val="006F11ED"/>
    <w:rsid w:val="006F1A97"/>
    <w:rsid w:val="006F41E9"/>
    <w:rsid w:val="00713E50"/>
    <w:rsid w:val="007206CD"/>
    <w:rsid w:val="00724835"/>
    <w:rsid w:val="00741425"/>
    <w:rsid w:val="007562CC"/>
    <w:rsid w:val="007730DF"/>
    <w:rsid w:val="00773586"/>
    <w:rsid w:val="007A3811"/>
    <w:rsid w:val="007B2E1F"/>
    <w:rsid w:val="007C4D45"/>
    <w:rsid w:val="007D768D"/>
    <w:rsid w:val="007D7D63"/>
    <w:rsid w:val="007F0AB2"/>
    <w:rsid w:val="007F775A"/>
    <w:rsid w:val="00800C28"/>
    <w:rsid w:val="00802BA7"/>
    <w:rsid w:val="00820775"/>
    <w:rsid w:val="008360FA"/>
    <w:rsid w:val="008473C7"/>
    <w:rsid w:val="00850D20"/>
    <w:rsid w:val="0085554A"/>
    <w:rsid w:val="008676DD"/>
    <w:rsid w:val="008703A8"/>
    <w:rsid w:val="00873D60"/>
    <w:rsid w:val="008741C9"/>
    <w:rsid w:val="008816F9"/>
    <w:rsid w:val="008A5E44"/>
    <w:rsid w:val="008B570A"/>
    <w:rsid w:val="008D39BA"/>
    <w:rsid w:val="008D7AA6"/>
    <w:rsid w:val="008E4447"/>
    <w:rsid w:val="00907C77"/>
    <w:rsid w:val="0092534A"/>
    <w:rsid w:val="00926907"/>
    <w:rsid w:val="00956891"/>
    <w:rsid w:val="00976BAB"/>
    <w:rsid w:val="0098686D"/>
    <w:rsid w:val="009877C1"/>
    <w:rsid w:val="009C4AE8"/>
    <w:rsid w:val="009C5734"/>
    <w:rsid w:val="009D0633"/>
    <w:rsid w:val="009E55BE"/>
    <w:rsid w:val="009F017C"/>
    <w:rsid w:val="009F4ED5"/>
    <w:rsid w:val="00A02B88"/>
    <w:rsid w:val="00A04A1F"/>
    <w:rsid w:val="00A37975"/>
    <w:rsid w:val="00A415E7"/>
    <w:rsid w:val="00A6648A"/>
    <w:rsid w:val="00A70C59"/>
    <w:rsid w:val="00A745C0"/>
    <w:rsid w:val="00A95A1F"/>
    <w:rsid w:val="00A97B4B"/>
    <w:rsid w:val="00AA74C7"/>
    <w:rsid w:val="00B00081"/>
    <w:rsid w:val="00B00E22"/>
    <w:rsid w:val="00B100BE"/>
    <w:rsid w:val="00B14C7E"/>
    <w:rsid w:val="00B153EC"/>
    <w:rsid w:val="00B22A63"/>
    <w:rsid w:val="00B37B20"/>
    <w:rsid w:val="00B80051"/>
    <w:rsid w:val="00B839CC"/>
    <w:rsid w:val="00BB6777"/>
    <w:rsid w:val="00BB6F96"/>
    <w:rsid w:val="00BC5B8E"/>
    <w:rsid w:val="00BC7D60"/>
    <w:rsid w:val="00BD40A2"/>
    <w:rsid w:val="00BD5876"/>
    <w:rsid w:val="00BE171D"/>
    <w:rsid w:val="00BF7588"/>
    <w:rsid w:val="00C2382D"/>
    <w:rsid w:val="00C50282"/>
    <w:rsid w:val="00C50ADE"/>
    <w:rsid w:val="00C66E21"/>
    <w:rsid w:val="00C71667"/>
    <w:rsid w:val="00C7550E"/>
    <w:rsid w:val="00C80955"/>
    <w:rsid w:val="00C848CB"/>
    <w:rsid w:val="00C85103"/>
    <w:rsid w:val="00C86F97"/>
    <w:rsid w:val="00C91223"/>
    <w:rsid w:val="00C97B53"/>
    <w:rsid w:val="00CA0527"/>
    <w:rsid w:val="00CB0CCB"/>
    <w:rsid w:val="00CB2B6A"/>
    <w:rsid w:val="00CC07CB"/>
    <w:rsid w:val="00CD13AA"/>
    <w:rsid w:val="00CE1B6B"/>
    <w:rsid w:val="00CF038F"/>
    <w:rsid w:val="00D12CFA"/>
    <w:rsid w:val="00D13A82"/>
    <w:rsid w:val="00D20367"/>
    <w:rsid w:val="00D26515"/>
    <w:rsid w:val="00D26DE6"/>
    <w:rsid w:val="00D41AC3"/>
    <w:rsid w:val="00D53130"/>
    <w:rsid w:val="00D6756E"/>
    <w:rsid w:val="00D72D73"/>
    <w:rsid w:val="00D821F2"/>
    <w:rsid w:val="00DA0616"/>
    <w:rsid w:val="00DA69C3"/>
    <w:rsid w:val="00DB1330"/>
    <w:rsid w:val="00DC674B"/>
    <w:rsid w:val="00DD0A15"/>
    <w:rsid w:val="00DD26B8"/>
    <w:rsid w:val="00DE10AD"/>
    <w:rsid w:val="00DE21B1"/>
    <w:rsid w:val="00DE66E0"/>
    <w:rsid w:val="00DF380C"/>
    <w:rsid w:val="00E21DBA"/>
    <w:rsid w:val="00E24D80"/>
    <w:rsid w:val="00E264ED"/>
    <w:rsid w:val="00E33388"/>
    <w:rsid w:val="00E65495"/>
    <w:rsid w:val="00E80359"/>
    <w:rsid w:val="00E91081"/>
    <w:rsid w:val="00EB4DB8"/>
    <w:rsid w:val="00EB64FB"/>
    <w:rsid w:val="00EE021C"/>
    <w:rsid w:val="00EE5026"/>
    <w:rsid w:val="00EE54F1"/>
    <w:rsid w:val="00F1288D"/>
    <w:rsid w:val="00F13586"/>
    <w:rsid w:val="00F15282"/>
    <w:rsid w:val="00F3336E"/>
    <w:rsid w:val="00F70F94"/>
    <w:rsid w:val="00F71AB8"/>
    <w:rsid w:val="00F877CF"/>
    <w:rsid w:val="00FB1303"/>
    <w:rsid w:val="00FB202A"/>
    <w:rsid w:val="00FC10A0"/>
    <w:rsid w:val="00FC6552"/>
    <w:rsid w:val="00FE2552"/>
    <w:rsid w:val="00FE275F"/>
    <w:rsid w:val="00FF7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0A15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800C28"/>
    <w:rPr>
      <w:color w:val="0000FF"/>
      <w:u w:val="single"/>
    </w:rPr>
  </w:style>
  <w:style w:type="paragraph" w:styleId="a">
    <w:name w:val="List Bullet"/>
    <w:basedOn w:val="a0"/>
    <w:autoRedefine/>
    <w:rsid w:val="004703F3"/>
    <w:pPr>
      <w:numPr>
        <w:numId w:val="10"/>
      </w:numPr>
      <w:tabs>
        <w:tab w:val="clear" w:pos="720"/>
        <w:tab w:val="num" w:pos="0"/>
      </w:tabs>
      <w:spacing w:after="0" w:line="240" w:lineRule="auto"/>
      <w:ind w:left="0" w:firstLine="0"/>
      <w:jc w:val="both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styleId="a5">
    <w:name w:val="No Spacing"/>
    <w:uiPriority w:val="1"/>
    <w:qFormat/>
    <w:rsid w:val="008473C7"/>
    <w:rPr>
      <w:sz w:val="22"/>
      <w:szCs w:val="22"/>
      <w:lang w:eastAsia="en-US"/>
    </w:rPr>
  </w:style>
  <w:style w:type="paragraph" w:customStyle="1" w:styleId="ConsPlusNormal">
    <w:name w:val="ConsPlusNormal"/>
    <w:rsid w:val="009568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2"/>
    <w:uiPriority w:val="59"/>
    <w:rsid w:val="00385E5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next w:val="a6"/>
    <w:uiPriority w:val="59"/>
    <w:rsid w:val="0098686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6"/>
    <w:uiPriority w:val="59"/>
    <w:rsid w:val="0098686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6"/>
    <w:uiPriority w:val="59"/>
    <w:rsid w:val="00D5313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unhideWhenUsed/>
    <w:rsid w:val="00DB1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DB1330"/>
    <w:rPr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semiHidden/>
    <w:unhideWhenUsed/>
    <w:rsid w:val="00DB1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DB1330"/>
    <w:rPr>
      <w:sz w:val="22"/>
      <w:szCs w:val="22"/>
      <w:lang w:eastAsia="en-US"/>
    </w:rPr>
  </w:style>
  <w:style w:type="paragraph" w:styleId="ab">
    <w:name w:val="List Paragraph"/>
    <w:basedOn w:val="a0"/>
    <w:uiPriority w:val="34"/>
    <w:qFormat/>
    <w:rsid w:val="00436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58;&#1040;&#1041;&#1045;&#1051;&#1068;%20&#1053;&#1054;&#1071;&#1041;&#1056;&#1068;%202018\&#1055;&#1056;&#1040;&#1042;&#1048;&#1051;&#1040;+&#1044;&#1047;&#1070;&#1044;&#1054;%20(&#1087;&#1077;&#1088;&#1077;&#1080;&#1084;&#1077;&#1085;&#1086;&#1074;&#1072;&#1085;&#1086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E826A-248D-4A84-A68C-C57FA7FE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ПРАВИЛА+ДЗЮДО (переименовано).dot</Template>
  <TotalTime>10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2020-06-01T04:16:00Z</cp:lastPrinted>
  <dcterms:created xsi:type="dcterms:W3CDTF">2020-06-01T04:27:00Z</dcterms:created>
  <dcterms:modified xsi:type="dcterms:W3CDTF">2020-06-02T04:41:00Z</dcterms:modified>
</cp:coreProperties>
</file>